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70"/>
        <w:gridCol w:w="573"/>
        <w:gridCol w:w="481"/>
        <w:gridCol w:w="564"/>
      </w:tblGrid>
      <w:tr w:rsidR="000E301A" w:rsidTr="008B497B">
        <w:trPr>
          <w:trHeight w:val="140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8B0F35" w:rsidRDefault="008B0F35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Type: Roofs</w:t>
            </w:r>
            <w:r w:rsidR="00C434BE">
              <w:rPr>
                <w:rFonts w:ascii="Arial" w:hAnsi="Arial" w:cs="Arial"/>
              </w:rPr>
              <w:t xml:space="preserve"> and Other Hard Surfaces</w:t>
            </w:r>
          </w:p>
          <w:p w:rsidR="000E301A" w:rsidRPr="001751C1" w:rsidRDefault="00C434BE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BMP L614</w:t>
            </w:r>
            <w:r w:rsidR="000E301A" w:rsidRPr="001751C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Full Dispersion</w:t>
            </w:r>
            <w:r w:rsidR="000E301A" w:rsidRPr="001751C1">
              <w:rPr>
                <w:rFonts w:ascii="Arial" w:hAnsi="Arial" w:cs="Arial"/>
              </w:rPr>
              <w:t xml:space="preserve"> </w:t>
            </w:r>
          </w:p>
          <w:p w:rsidR="000E301A" w:rsidRPr="002A23A7" w:rsidRDefault="000E301A" w:rsidP="000E301A">
            <w:pPr>
              <w:pStyle w:val="Heading1"/>
              <w:rPr>
                <w:rFonts w:ascii="Arial" w:hAnsi="Arial" w:cs="Arial"/>
              </w:rPr>
            </w:pPr>
            <w:r w:rsidRPr="001751C1">
              <w:rPr>
                <w:rFonts w:ascii="Arial" w:hAnsi="Arial" w:cs="Arial"/>
              </w:rPr>
              <w:t xml:space="preserve">City of Tacoma Permit Number:  </w:t>
            </w:r>
            <w:sdt>
              <w:sdtPr>
                <w:rPr>
                  <w:rFonts w:ascii="Arial" w:hAnsi="Arial" w:cs="Arial"/>
                </w:rPr>
                <w:id w:val="1802346446"/>
                <w:placeholder>
                  <w:docPart w:val="F82C77396CF247669BDE9A30750784E5"/>
                </w:placeholder>
                <w:showingPlcHdr/>
                <w:text/>
              </w:sdtPr>
              <w:sdtEndPr/>
              <w:sdtContent>
                <w:r w:rsidR="00E9210B" w:rsidRPr="000920B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E301A" w:rsidRPr="002A23A7" w:rsidRDefault="000E301A" w:rsidP="00E9210B">
            <w:pPr>
              <w:pStyle w:val="Heading1"/>
              <w:rPr>
                <w:rFonts w:ascii="Arial" w:hAnsi="Arial" w:cs="Arial"/>
                <w:szCs w:val="24"/>
              </w:rPr>
            </w:pPr>
            <w:r w:rsidRPr="001751C1">
              <w:rPr>
                <w:rFonts w:ascii="Arial" w:hAnsi="Arial" w:cs="Arial"/>
              </w:rPr>
              <w:t xml:space="preserve">Date Prepared:  </w:t>
            </w:r>
            <w:sdt>
              <w:sdtPr>
                <w:rPr>
                  <w:rFonts w:ascii="Arial" w:hAnsi="Arial" w:cs="Arial"/>
                </w:rPr>
                <w:id w:val="605244942"/>
                <w:placeholder>
                  <w:docPart w:val="42991F330CD64306B62EA4E233ED9C46"/>
                </w:placeholder>
                <w:showingPlcHdr/>
                <w:date w:fullDate="2018-05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210B" w:rsidRPr="000920B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0E301A" w:rsidTr="008B497B">
        <w:tc>
          <w:tcPr>
            <w:tcW w:w="5000" w:type="pct"/>
            <w:gridSpan w:val="4"/>
          </w:tcPr>
          <w:p w:rsidR="000E301A" w:rsidRPr="002A23A7" w:rsidRDefault="000E301A" w:rsidP="00152FC0">
            <w:pPr>
              <w:rPr>
                <w:rStyle w:val="Emphasis"/>
                <w:rFonts w:ascii="Arial" w:hAnsi="Arial" w:cs="Arial"/>
              </w:rPr>
            </w:pPr>
          </w:p>
        </w:tc>
      </w:tr>
      <w:tr w:rsidR="001751C1" w:rsidRPr="000E301A" w:rsidTr="008B497B">
        <w:tc>
          <w:tcPr>
            <w:tcW w:w="4156" w:type="pct"/>
            <w:shd w:val="clear" w:color="auto" w:fill="D9D9D9" w:themeFill="background1" w:themeFillShade="D9"/>
            <w:vAlign w:val="center"/>
          </w:tcPr>
          <w:p w:rsidR="000E301A" w:rsidRPr="002A23A7" w:rsidRDefault="000E301A" w:rsidP="000E301A">
            <w:pPr>
              <w:rPr>
                <w:rStyle w:val="Emphasis"/>
                <w:rFonts w:ascii="Arial" w:hAnsi="Arial" w:cs="Arial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0E301A" w:rsidRPr="00102DF9" w:rsidRDefault="000E301A" w:rsidP="000E301A">
            <w:pPr>
              <w:rPr>
                <w:rStyle w:val="Strong"/>
                <w:i/>
                <w:iCs/>
              </w:rPr>
            </w:pPr>
            <w:r w:rsidRPr="00102DF9">
              <w:rPr>
                <w:rStyle w:val="Strong"/>
                <w:i/>
                <w:iCs/>
              </w:rPr>
              <w:t>Yes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0E301A" w:rsidRPr="00102DF9" w:rsidRDefault="000E301A" w:rsidP="000E301A">
            <w:pPr>
              <w:rPr>
                <w:rStyle w:val="Strong"/>
                <w:i/>
                <w:iCs/>
              </w:rPr>
            </w:pPr>
            <w:r w:rsidRPr="00102DF9">
              <w:rPr>
                <w:rStyle w:val="Strong"/>
                <w:i/>
                <w:iCs/>
              </w:rPr>
              <w:t>No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:rsidR="000E301A" w:rsidRPr="00102DF9" w:rsidRDefault="00102DF9" w:rsidP="000E301A">
            <w:pPr>
              <w:rPr>
                <w:rStyle w:val="Strong"/>
                <w:i/>
                <w:iCs/>
              </w:rPr>
            </w:pPr>
            <w:r>
              <w:rPr>
                <w:rStyle w:val="Strong"/>
                <w:i/>
                <w:iCs/>
              </w:rPr>
              <w:t>N</w:t>
            </w:r>
            <w:r w:rsidR="000E301A" w:rsidRPr="00102DF9">
              <w:rPr>
                <w:rStyle w:val="Strong"/>
                <w:i/>
                <w:iCs/>
              </w:rPr>
              <w:t>A</w:t>
            </w:r>
          </w:p>
        </w:tc>
      </w:tr>
      <w:tr w:rsidR="00102DF9" w:rsidRPr="002A23A7" w:rsidTr="008B497B">
        <w:trPr>
          <w:trHeight w:val="690"/>
        </w:trPr>
        <w:tc>
          <w:tcPr>
            <w:tcW w:w="4156" w:type="pct"/>
            <w:vAlign w:val="center"/>
          </w:tcPr>
          <w:p w:rsidR="002A23A7" w:rsidRPr="008B497B" w:rsidRDefault="00C434BE" w:rsidP="008B497B">
            <w:pPr>
              <w:ind w:left="720"/>
              <w:rPr>
                <w:rFonts w:ascii="Arial" w:hAnsi="Arial" w:cs="Arial"/>
              </w:rPr>
            </w:pPr>
            <w:r w:rsidRPr="00C434BE">
              <w:rPr>
                <w:rFonts w:ascii="Arial" w:hAnsi="Arial" w:cs="Arial"/>
              </w:rPr>
              <w:t xml:space="preserve">For residential projects, is the ratio of the native vegetation area to the impervious area greater than 65% to 10%?   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97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5310F0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7901563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1" w:type="pct"/>
                <w:vAlign w:val="center"/>
              </w:tcPr>
              <w:p w:rsidR="002A23A7" w:rsidRPr="002A23A7" w:rsidRDefault="00F31327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☒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9371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2A23A7" w:rsidRPr="002A23A7" w:rsidRDefault="005310F0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2A23A7" w:rsidRPr="002A23A7" w:rsidTr="008B497B">
        <w:trPr>
          <w:trHeight w:val="690"/>
        </w:trPr>
        <w:tc>
          <w:tcPr>
            <w:tcW w:w="4156" w:type="pct"/>
            <w:vAlign w:val="center"/>
          </w:tcPr>
          <w:p w:rsidR="002A23A7" w:rsidRPr="00102DF9" w:rsidRDefault="00C434BE" w:rsidP="008B497B">
            <w:pPr>
              <w:ind w:left="720"/>
              <w:rPr>
                <w:rFonts w:ascii="Arial" w:hAnsi="Arial" w:cs="Arial"/>
              </w:rPr>
            </w:pPr>
            <w:r w:rsidRPr="00C434BE">
              <w:rPr>
                <w:rFonts w:ascii="Arial" w:hAnsi="Arial" w:cs="Arial"/>
              </w:rPr>
              <w:t>For projects other than residential projects, has the proposed project retained 65% or greater of the native vegetation on the project site?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05176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48747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1" w:type="pct"/>
                <w:vAlign w:val="center"/>
              </w:tcPr>
              <w:p w:rsidR="002A23A7" w:rsidRPr="002A23A7" w:rsidRDefault="00F3132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☒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8040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A23A7" w:rsidRPr="002A23A7" w:rsidTr="008B497B">
        <w:trPr>
          <w:trHeight w:val="737"/>
        </w:trPr>
        <w:tc>
          <w:tcPr>
            <w:tcW w:w="4156" w:type="pct"/>
            <w:vAlign w:val="center"/>
          </w:tcPr>
          <w:p w:rsidR="002A23A7" w:rsidRPr="00102DF9" w:rsidRDefault="00C434BE" w:rsidP="008B497B">
            <w:pPr>
              <w:ind w:left="720"/>
              <w:rPr>
                <w:rFonts w:ascii="Arial" w:hAnsi="Arial" w:cs="Arial"/>
              </w:rPr>
            </w:pPr>
            <w:r w:rsidRPr="00C434BE">
              <w:rPr>
                <w:rFonts w:ascii="Arial" w:hAnsi="Arial" w:cs="Arial"/>
              </w:rPr>
              <w:t xml:space="preserve">Is it possible to maintain a native vegetated flowpath of at least 100 feet from the discharge point of a hard surface to any property line, structure, stream, wetland, other infiltration or dispersion system, or impervious surface?   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47966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7340530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1" w:type="pct"/>
                <w:vAlign w:val="center"/>
              </w:tcPr>
              <w:p w:rsidR="002A23A7" w:rsidRPr="002A23A7" w:rsidRDefault="00F3132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☒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54421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A23A7" w:rsidRPr="002A23A7" w:rsidTr="00C434BE">
        <w:trPr>
          <w:trHeight w:val="1079"/>
        </w:trPr>
        <w:tc>
          <w:tcPr>
            <w:tcW w:w="4156" w:type="pct"/>
            <w:vAlign w:val="center"/>
          </w:tcPr>
          <w:p w:rsidR="002A23A7" w:rsidRPr="00102DF9" w:rsidRDefault="00C434BE" w:rsidP="008B497B">
            <w:pPr>
              <w:ind w:left="720"/>
              <w:rPr>
                <w:rFonts w:ascii="Arial" w:hAnsi="Arial" w:cs="Arial"/>
              </w:rPr>
            </w:pPr>
            <w:r w:rsidRPr="00C434BE">
              <w:rPr>
                <w:rFonts w:ascii="Arial" w:hAnsi="Arial" w:cs="Arial"/>
              </w:rPr>
              <w:t>Is it possible to maintain a native vegetated flowpath of at least 25 feet from the discharge from cleared areas (non-native landscaping, lawn, and/or pasture) to any property line, structure, stream, wetland, other infiltration or dispersion system, or impervious surface?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60006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3723507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1" w:type="pct"/>
                <w:vAlign w:val="center"/>
              </w:tcPr>
              <w:p w:rsidR="002A23A7" w:rsidRPr="002A23A7" w:rsidRDefault="00F3132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☒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20814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</w:tbl>
    <w:p w:rsidR="00056B0D" w:rsidRPr="008F7EE1" w:rsidRDefault="00056B0D" w:rsidP="008F7EE1">
      <w:pPr>
        <w:tabs>
          <w:tab w:val="left" w:pos="3750"/>
        </w:tabs>
        <w:rPr>
          <w:rFonts w:ascii="Arial" w:hAnsi="Arial" w:cs="Arial"/>
          <w:sz w:val="22"/>
          <w:szCs w:val="22"/>
        </w:rPr>
      </w:pPr>
    </w:p>
    <w:sectPr w:rsidR="00056B0D" w:rsidRPr="008F7EE1" w:rsidSect="005C3A3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576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7F" w:rsidRDefault="0017257F">
      <w:r>
        <w:separator/>
      </w:r>
    </w:p>
  </w:endnote>
  <w:endnote w:type="continuationSeparator" w:id="0">
    <w:p w:rsidR="0017257F" w:rsidRDefault="0017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D90D54" w:rsidRDefault="00C35A95" w:rsidP="00655F0A">
    <w:pPr>
      <w:pStyle w:val="Footer"/>
      <w:tabs>
        <w:tab w:val="clear" w:pos="8640"/>
      </w:tabs>
      <w:ind w:left="-180" w:right="-180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c">
          <w:drawing>
            <wp:inline distT="0" distB="0" distL="0" distR="0" wp14:anchorId="632D8133" wp14:editId="63C27FB4">
              <wp:extent cx="5943600" cy="228600"/>
              <wp:effectExtent l="0" t="0" r="0" b="0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2" o:spid="_x0000_s1026" editas="canvas" style="width:468pt;height:18pt;mso-position-horizontal-relative:char;mso-position-vertical-relative:line" coordsize="594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NpTLl9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AB1CE7" w:rsidRDefault="00AB1CE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1219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40F9" w:rsidRDefault="000E40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0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0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1CE7" w:rsidRPr="008F7EE1" w:rsidRDefault="00AB1CE7" w:rsidP="00F66D5C">
    <w:pPr>
      <w:pStyle w:val="Footer"/>
      <w:spacing w:before="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7F" w:rsidRDefault="0017257F">
      <w:r>
        <w:separator/>
      </w:r>
    </w:p>
  </w:footnote>
  <w:footnote w:type="continuationSeparator" w:id="0">
    <w:p w:rsidR="0017257F" w:rsidRDefault="0017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80651B" w:rsidRDefault="00AB1CE7" w:rsidP="00A33597">
    <w:pPr>
      <w:pStyle w:val="Header"/>
      <w:tabs>
        <w:tab w:val="clear" w:pos="4320"/>
        <w:tab w:val="clear" w:pos="8640"/>
        <w:tab w:val="left" w:pos="2028"/>
        <w:tab w:val="left" w:pos="3408"/>
      </w:tabs>
      <w:rPr>
        <w:rFonts w:ascii="Baskerville Old Face" w:hAnsi="Baskerville Old Fac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EE1" w:rsidRPr="008F7EE1" w:rsidRDefault="005310F0" w:rsidP="008F7EE1">
    <w:pPr>
      <w:ind w:left="1440"/>
      <w:rPr>
        <w:rFonts w:asciiTheme="majorHAnsi" w:eastAsia="Batang" w:hAnsiTheme="majorHAnsi"/>
        <w:sz w:val="28"/>
        <w:szCs w:val="32"/>
      </w:rPr>
    </w:pPr>
    <w:r>
      <w:rPr>
        <w:noProof/>
        <w:sz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-.7pt;width:54pt;height:80.25pt;z-index:251660288;mso-position-horizontal:absolute;mso-position-horizontal-relative:text;mso-position-vertical:absolute;mso-position-vertical-relative:text" wrapcoords="-300 0 -300 21398 21600 21398 21600 0 -300 0">
          <v:imagedata r:id="rId1" o:title=""/>
          <w10:wrap type="tight"/>
        </v:shape>
        <o:OLEObject Type="Embed" ProgID="PBrush" ShapeID="_x0000_s2054" DrawAspect="Content" ObjectID="_1589875406" r:id="rId2"/>
      </w:object>
    </w:r>
  </w:p>
  <w:p w:rsidR="008F7EE1" w:rsidRPr="008F7EE1" w:rsidRDefault="008F7EE1" w:rsidP="008F7EE1">
    <w:pPr>
      <w:ind w:left="1440"/>
      <w:rPr>
        <w:rFonts w:asciiTheme="majorHAnsi" w:eastAsia="Batang" w:hAnsiTheme="majorHAnsi"/>
        <w:sz w:val="28"/>
        <w:szCs w:val="32"/>
      </w:rPr>
    </w:pPr>
  </w:p>
  <w:p w:rsidR="008F7EE1" w:rsidRPr="008F7EE1" w:rsidRDefault="008F7EE1" w:rsidP="008F7EE1">
    <w:pPr>
      <w:ind w:left="1440"/>
      <w:rPr>
        <w:rFonts w:asciiTheme="majorHAnsi" w:eastAsia="Batang" w:hAnsiTheme="majorHAnsi"/>
        <w:sz w:val="28"/>
        <w:szCs w:val="32"/>
      </w:rPr>
    </w:pPr>
  </w:p>
  <w:p w:rsidR="00AB1CE7" w:rsidRPr="00303F88" w:rsidRDefault="008F7EE1" w:rsidP="008F7EE1">
    <w:pPr>
      <w:ind w:left="1440"/>
      <w:rPr>
        <w:rFonts w:ascii="Arial" w:eastAsia="Batang" w:hAnsi="Arial" w:cs="Arial"/>
      </w:rPr>
    </w:pPr>
    <w:r w:rsidRPr="00303F88">
      <w:rPr>
        <w:rFonts w:ascii="Arial" w:eastAsia="Batang" w:hAnsi="Arial" w:cs="Arial"/>
        <w:sz w:val="32"/>
        <w:szCs w:val="32"/>
      </w:rPr>
      <w:t>City of Tacoma</w:t>
    </w:r>
    <w:r w:rsidRPr="00303F88">
      <w:rPr>
        <w:rFonts w:ascii="Arial" w:eastAsia="Batang" w:hAnsi="Arial" w:cs="Arial"/>
        <w:sz w:val="28"/>
      </w:rPr>
      <w:br/>
    </w:r>
    <w:r w:rsidRPr="00303F88">
      <w:rPr>
        <w:rFonts w:ascii="Arial" w:eastAsia="Batang" w:hAnsi="Arial" w:cs="Arial"/>
        <w:sz w:val="24"/>
        <w:szCs w:val="24"/>
      </w:rPr>
      <w:t>Environmental Services Department</w:t>
    </w:r>
  </w:p>
  <w:p w:rsidR="00AB1CE7" w:rsidRPr="00FC0792" w:rsidRDefault="00AB1CE7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1A"/>
    <w:rsid w:val="000126FD"/>
    <w:rsid w:val="0004559A"/>
    <w:rsid w:val="00056B0D"/>
    <w:rsid w:val="000623A4"/>
    <w:rsid w:val="00066224"/>
    <w:rsid w:val="00081C1C"/>
    <w:rsid w:val="000848DE"/>
    <w:rsid w:val="000C5191"/>
    <w:rsid w:val="000D2CC9"/>
    <w:rsid w:val="000D7112"/>
    <w:rsid w:val="000E301A"/>
    <w:rsid w:val="000E3677"/>
    <w:rsid w:val="000E40F9"/>
    <w:rsid w:val="000E6905"/>
    <w:rsid w:val="00102DF9"/>
    <w:rsid w:val="001039CF"/>
    <w:rsid w:val="00121CD3"/>
    <w:rsid w:val="00123179"/>
    <w:rsid w:val="00125298"/>
    <w:rsid w:val="00152FC0"/>
    <w:rsid w:val="001556D6"/>
    <w:rsid w:val="00165007"/>
    <w:rsid w:val="0017257F"/>
    <w:rsid w:val="001751C1"/>
    <w:rsid w:val="00175B25"/>
    <w:rsid w:val="00196B37"/>
    <w:rsid w:val="001B1266"/>
    <w:rsid w:val="001B2FAE"/>
    <w:rsid w:val="001D5E67"/>
    <w:rsid w:val="001E3D7D"/>
    <w:rsid w:val="001F1C7E"/>
    <w:rsid w:val="001F3CA0"/>
    <w:rsid w:val="00202EF1"/>
    <w:rsid w:val="0021090A"/>
    <w:rsid w:val="00220DF2"/>
    <w:rsid w:val="0022464D"/>
    <w:rsid w:val="00247D37"/>
    <w:rsid w:val="00247ED9"/>
    <w:rsid w:val="00266EAE"/>
    <w:rsid w:val="00267F61"/>
    <w:rsid w:val="00283C80"/>
    <w:rsid w:val="00290061"/>
    <w:rsid w:val="002A23A7"/>
    <w:rsid w:val="002A3839"/>
    <w:rsid w:val="002A6723"/>
    <w:rsid w:val="002C40B9"/>
    <w:rsid w:val="002D1C1E"/>
    <w:rsid w:val="002E1D17"/>
    <w:rsid w:val="002E508B"/>
    <w:rsid w:val="002E62CA"/>
    <w:rsid w:val="00303F88"/>
    <w:rsid w:val="003228D9"/>
    <w:rsid w:val="0032449E"/>
    <w:rsid w:val="0035008D"/>
    <w:rsid w:val="00352143"/>
    <w:rsid w:val="00374132"/>
    <w:rsid w:val="00374DA4"/>
    <w:rsid w:val="003A1573"/>
    <w:rsid w:val="003B4C06"/>
    <w:rsid w:val="003D768B"/>
    <w:rsid w:val="003E0E96"/>
    <w:rsid w:val="003E471B"/>
    <w:rsid w:val="003E6877"/>
    <w:rsid w:val="003E7004"/>
    <w:rsid w:val="003F4DC9"/>
    <w:rsid w:val="003F6BB6"/>
    <w:rsid w:val="0042313D"/>
    <w:rsid w:val="004319BA"/>
    <w:rsid w:val="00451D7E"/>
    <w:rsid w:val="00472EFA"/>
    <w:rsid w:val="00484DF2"/>
    <w:rsid w:val="00485410"/>
    <w:rsid w:val="004950B2"/>
    <w:rsid w:val="004A1C60"/>
    <w:rsid w:val="004B2005"/>
    <w:rsid w:val="004B336D"/>
    <w:rsid w:val="0051002E"/>
    <w:rsid w:val="005301D6"/>
    <w:rsid w:val="005310F0"/>
    <w:rsid w:val="00533B98"/>
    <w:rsid w:val="005405A8"/>
    <w:rsid w:val="00555BC5"/>
    <w:rsid w:val="00573312"/>
    <w:rsid w:val="005764B5"/>
    <w:rsid w:val="00580F43"/>
    <w:rsid w:val="00584AC1"/>
    <w:rsid w:val="005C38CC"/>
    <w:rsid w:val="005C3A3F"/>
    <w:rsid w:val="005E2F3E"/>
    <w:rsid w:val="005E7054"/>
    <w:rsid w:val="005F2DEE"/>
    <w:rsid w:val="005F79C0"/>
    <w:rsid w:val="00603A2F"/>
    <w:rsid w:val="0060708A"/>
    <w:rsid w:val="006075B6"/>
    <w:rsid w:val="00614C75"/>
    <w:rsid w:val="0062474E"/>
    <w:rsid w:val="00645AD6"/>
    <w:rsid w:val="00646BD9"/>
    <w:rsid w:val="006501EE"/>
    <w:rsid w:val="00653BE1"/>
    <w:rsid w:val="00655F0A"/>
    <w:rsid w:val="00657645"/>
    <w:rsid w:val="00683E3B"/>
    <w:rsid w:val="006D1060"/>
    <w:rsid w:val="006E5E72"/>
    <w:rsid w:val="006F6872"/>
    <w:rsid w:val="00736B48"/>
    <w:rsid w:val="007601B0"/>
    <w:rsid w:val="00765D20"/>
    <w:rsid w:val="007674AC"/>
    <w:rsid w:val="00770253"/>
    <w:rsid w:val="00776D0A"/>
    <w:rsid w:val="00780D41"/>
    <w:rsid w:val="00783AFE"/>
    <w:rsid w:val="0079348D"/>
    <w:rsid w:val="007A3C1E"/>
    <w:rsid w:val="007A47C1"/>
    <w:rsid w:val="007B36EE"/>
    <w:rsid w:val="007C3F75"/>
    <w:rsid w:val="007D2241"/>
    <w:rsid w:val="007F1087"/>
    <w:rsid w:val="007F3720"/>
    <w:rsid w:val="007F7C8A"/>
    <w:rsid w:val="0080651B"/>
    <w:rsid w:val="00825340"/>
    <w:rsid w:val="00826B62"/>
    <w:rsid w:val="00827B5D"/>
    <w:rsid w:val="0084539C"/>
    <w:rsid w:val="00855918"/>
    <w:rsid w:val="00871473"/>
    <w:rsid w:val="008753C9"/>
    <w:rsid w:val="008930B1"/>
    <w:rsid w:val="008B0F35"/>
    <w:rsid w:val="008B1622"/>
    <w:rsid w:val="008B497B"/>
    <w:rsid w:val="008C0338"/>
    <w:rsid w:val="008C4198"/>
    <w:rsid w:val="008C5FBE"/>
    <w:rsid w:val="008D655D"/>
    <w:rsid w:val="008D6D36"/>
    <w:rsid w:val="008F7EE1"/>
    <w:rsid w:val="00913AC7"/>
    <w:rsid w:val="009252E7"/>
    <w:rsid w:val="009319B6"/>
    <w:rsid w:val="00936B58"/>
    <w:rsid w:val="00940CB5"/>
    <w:rsid w:val="00941BD6"/>
    <w:rsid w:val="00945703"/>
    <w:rsid w:val="0095338F"/>
    <w:rsid w:val="00990FCF"/>
    <w:rsid w:val="009A24E4"/>
    <w:rsid w:val="009B64E9"/>
    <w:rsid w:val="009F1639"/>
    <w:rsid w:val="00A2086C"/>
    <w:rsid w:val="00A32D38"/>
    <w:rsid w:val="00A33597"/>
    <w:rsid w:val="00A60002"/>
    <w:rsid w:val="00A72761"/>
    <w:rsid w:val="00A727A5"/>
    <w:rsid w:val="00A83A8A"/>
    <w:rsid w:val="00A866D8"/>
    <w:rsid w:val="00AB1CE7"/>
    <w:rsid w:val="00AD34E5"/>
    <w:rsid w:val="00B035C5"/>
    <w:rsid w:val="00B22143"/>
    <w:rsid w:val="00B224F0"/>
    <w:rsid w:val="00B43A19"/>
    <w:rsid w:val="00B93156"/>
    <w:rsid w:val="00B93544"/>
    <w:rsid w:val="00BA16FC"/>
    <w:rsid w:val="00BA63D9"/>
    <w:rsid w:val="00BC4481"/>
    <w:rsid w:val="00BC6B1B"/>
    <w:rsid w:val="00BF3B86"/>
    <w:rsid w:val="00C35A95"/>
    <w:rsid w:val="00C434BE"/>
    <w:rsid w:val="00C477C2"/>
    <w:rsid w:val="00C479E1"/>
    <w:rsid w:val="00C51707"/>
    <w:rsid w:val="00C640CE"/>
    <w:rsid w:val="00C846F4"/>
    <w:rsid w:val="00C86893"/>
    <w:rsid w:val="00C9155E"/>
    <w:rsid w:val="00C94CC8"/>
    <w:rsid w:val="00CA03B6"/>
    <w:rsid w:val="00CB1816"/>
    <w:rsid w:val="00CD0549"/>
    <w:rsid w:val="00CD74E5"/>
    <w:rsid w:val="00CE1665"/>
    <w:rsid w:val="00D0114D"/>
    <w:rsid w:val="00D06C8E"/>
    <w:rsid w:val="00D1345F"/>
    <w:rsid w:val="00D1490D"/>
    <w:rsid w:val="00D2680C"/>
    <w:rsid w:val="00D37AC3"/>
    <w:rsid w:val="00D37B1D"/>
    <w:rsid w:val="00D40472"/>
    <w:rsid w:val="00D66ABE"/>
    <w:rsid w:val="00D90134"/>
    <w:rsid w:val="00D90D54"/>
    <w:rsid w:val="00DB2075"/>
    <w:rsid w:val="00DD41D1"/>
    <w:rsid w:val="00DE4175"/>
    <w:rsid w:val="00DF03E6"/>
    <w:rsid w:val="00E04F4F"/>
    <w:rsid w:val="00E4167C"/>
    <w:rsid w:val="00E44DAE"/>
    <w:rsid w:val="00E46248"/>
    <w:rsid w:val="00E536B4"/>
    <w:rsid w:val="00E92098"/>
    <w:rsid w:val="00E9210B"/>
    <w:rsid w:val="00E94068"/>
    <w:rsid w:val="00EA00E7"/>
    <w:rsid w:val="00EB0454"/>
    <w:rsid w:val="00EE5F92"/>
    <w:rsid w:val="00EE7ACA"/>
    <w:rsid w:val="00F21EDA"/>
    <w:rsid w:val="00F26455"/>
    <w:rsid w:val="00F31327"/>
    <w:rsid w:val="00F61B88"/>
    <w:rsid w:val="00F66D5C"/>
    <w:rsid w:val="00F67660"/>
    <w:rsid w:val="00F71888"/>
    <w:rsid w:val="00F75442"/>
    <w:rsid w:val="00F84E08"/>
    <w:rsid w:val="00FA10A2"/>
    <w:rsid w:val="00FA3D9D"/>
    <w:rsid w:val="00FC0792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6231893D-2D0D-423C-BEC6-9124AA69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A4"/>
  </w:style>
  <w:style w:type="paragraph" w:styleId="Heading1">
    <w:name w:val="heading 1"/>
    <w:basedOn w:val="Normal"/>
    <w:next w:val="Normal"/>
    <w:qFormat/>
    <w:rsid w:val="00374D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3544"/>
    <w:rPr>
      <w:color w:val="0000FF"/>
      <w:u w:val="single"/>
    </w:rPr>
  </w:style>
  <w:style w:type="paragraph" w:styleId="BodyTextIndent3">
    <w:name w:val="Body Text Indent 3"/>
    <w:basedOn w:val="Normal"/>
    <w:rsid w:val="000623A4"/>
    <w:pPr>
      <w:tabs>
        <w:tab w:val="left" w:pos="540"/>
        <w:tab w:val="left" w:pos="1080"/>
        <w:tab w:val="left" w:pos="1620"/>
      </w:tabs>
      <w:ind w:left="1080" w:hanging="1080"/>
    </w:pPr>
    <w:rPr>
      <w:rFonts w:ascii="Times New Roman" w:hAnsi="Times New Roman"/>
      <w:b/>
    </w:rPr>
  </w:style>
  <w:style w:type="paragraph" w:styleId="BodyText">
    <w:name w:val="Body Text"/>
    <w:basedOn w:val="Normal"/>
    <w:rsid w:val="000623A4"/>
    <w:pPr>
      <w:tabs>
        <w:tab w:val="left" w:pos="540"/>
        <w:tab w:val="left" w:pos="1080"/>
        <w:tab w:val="left" w:pos="162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0623A4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D41D1"/>
  </w:style>
  <w:style w:type="paragraph" w:styleId="BodyText2">
    <w:name w:val="Body Text 2"/>
    <w:basedOn w:val="Normal"/>
    <w:link w:val="BodyText2Char"/>
    <w:rsid w:val="00AB1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CE7"/>
  </w:style>
  <w:style w:type="paragraph" w:styleId="Salutation">
    <w:name w:val="Salutation"/>
    <w:basedOn w:val="Normal"/>
    <w:next w:val="Normal"/>
    <w:link w:val="SalutationChar"/>
    <w:rsid w:val="00AB1CE7"/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AB1CE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C94C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4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1A"/>
    <w:rPr>
      <w:color w:val="808080"/>
    </w:rPr>
  </w:style>
  <w:style w:type="character" w:styleId="Emphasis">
    <w:name w:val="Emphasis"/>
    <w:basedOn w:val="DefaultParagraphFont"/>
    <w:qFormat/>
    <w:rsid w:val="000E301A"/>
    <w:rPr>
      <w:i/>
      <w:iCs/>
    </w:rPr>
  </w:style>
  <w:style w:type="character" w:styleId="Strong">
    <w:name w:val="Strong"/>
    <w:basedOn w:val="DefaultParagraphFont"/>
    <w:qFormat/>
    <w:rsid w:val="000E3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05\GROUP\ENGRNG\TEMPLATES\ES%20Letterhead%20CU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2C77396CF247669BDE9A307507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EA51-9BB4-4C2A-A2B8-9621C6FFD1C7}"/>
      </w:docPartPr>
      <w:docPartBody>
        <w:p w:rsidR="006B5074" w:rsidRDefault="002206B9" w:rsidP="002206B9">
          <w:pPr>
            <w:pStyle w:val="F82C77396CF247669BDE9A30750784E51"/>
          </w:pPr>
          <w:r w:rsidRPr="000920BE">
            <w:rPr>
              <w:rStyle w:val="PlaceholderText"/>
            </w:rPr>
            <w:t>Click here to enter text.</w:t>
          </w:r>
        </w:p>
      </w:docPartBody>
    </w:docPart>
    <w:docPart>
      <w:docPartPr>
        <w:name w:val="42991F330CD64306B62EA4E233ED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40BB-36C0-4B7C-83D3-B2D9E47D785A}"/>
      </w:docPartPr>
      <w:docPartBody>
        <w:p w:rsidR="006B5074" w:rsidRDefault="002206B9" w:rsidP="002206B9">
          <w:pPr>
            <w:pStyle w:val="42991F330CD64306B62EA4E233ED9C461"/>
          </w:pPr>
          <w:r w:rsidRPr="000920B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B9"/>
    <w:rsid w:val="0004622F"/>
    <w:rsid w:val="002206B9"/>
    <w:rsid w:val="00337774"/>
    <w:rsid w:val="006B5074"/>
    <w:rsid w:val="00BA3C0C"/>
    <w:rsid w:val="00C569CF"/>
    <w:rsid w:val="00C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6B9"/>
    <w:rPr>
      <w:color w:val="808080"/>
    </w:rPr>
  </w:style>
  <w:style w:type="paragraph" w:customStyle="1" w:styleId="100E34FA2E4745A9817DA1719450FB8F">
    <w:name w:val="100E34FA2E4745A9817DA1719450FB8F"/>
    <w:rsid w:val="002206B9"/>
  </w:style>
  <w:style w:type="paragraph" w:customStyle="1" w:styleId="7F2A6C7721B74F73AD8D1CD00404E9B6">
    <w:name w:val="7F2A6C7721B74F73AD8D1CD00404E9B6"/>
    <w:rsid w:val="002206B9"/>
  </w:style>
  <w:style w:type="paragraph" w:customStyle="1" w:styleId="F82C77396CF247669BDE9A30750784E5">
    <w:name w:val="F82C77396CF247669BDE9A30750784E5"/>
    <w:rsid w:val="002206B9"/>
  </w:style>
  <w:style w:type="paragraph" w:customStyle="1" w:styleId="42991F330CD64306B62EA4E233ED9C46">
    <w:name w:val="42991F330CD64306B62EA4E233ED9C46"/>
    <w:rsid w:val="002206B9"/>
  </w:style>
  <w:style w:type="paragraph" w:customStyle="1" w:styleId="F82C77396CF247669BDE9A30750784E51">
    <w:name w:val="F82C77396CF247669BDE9A30750784E5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42991F330CD64306B62EA4E233ED9C461">
    <w:name w:val="42991F330CD64306B62EA4E233ED9C46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A1AB4E862C142BE0C11387D7CCFD2" ma:contentTypeVersion="0" ma:contentTypeDescription="Create a new document." ma:contentTypeScope="" ma:versionID="e29f4b95b5836c45e7b8a26a02577ad0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81BE-76FB-43A4-8466-0BF4340F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E74AEB-B671-4277-AFB9-AD5AEE82C0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9C38FC-9763-462E-A6BF-7B062B1C7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D5204-4243-4B4C-AC4D-142D64D34ABC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20B0175-29E5-4715-B2ED-044D7385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 Letterhead CUW</Template>
  <TotalTime>3</TotalTime>
  <Pages>1</Pages>
  <Words>163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Tacoma Letterhead</vt:lpstr>
    </vt:vector>
  </TitlesOfParts>
  <Company>City of Tacoma</Company>
  <LinksUpToDate>false</LinksUpToDate>
  <CharactersWithSpaces>1013</CharactersWithSpaces>
  <SharedDoc>false</SharedDoc>
  <HLinks>
    <vt:vector size="6" baseType="variant"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http://cityoftacoma.org/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Tacoma Letterhead</dc:title>
  <dc:subject>letterhead</dc:subject>
  <dc:creator>Bell, Susan</dc:creator>
  <dc:description>7-11-95</dc:description>
  <cp:lastModifiedBy>Copado, Aaron</cp:lastModifiedBy>
  <cp:revision>5</cp:revision>
  <cp:lastPrinted>2016-11-29T22:23:00Z</cp:lastPrinted>
  <dcterms:created xsi:type="dcterms:W3CDTF">2016-11-30T00:40:00Z</dcterms:created>
  <dcterms:modified xsi:type="dcterms:W3CDTF">2018-06-07T18:17:00Z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Adkins, Jessie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Adkins, Jessie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